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D536" w14:textId="77777777" w:rsidR="008D6335" w:rsidRDefault="0032413B">
      <w:pPr>
        <w:pStyle w:val="Title"/>
      </w:pPr>
      <w:r>
        <w:t xml:space="preserve">Form Drawing </w:t>
      </w:r>
      <w:r w:rsidR="007A0E17">
        <w:t>2</w:t>
      </w:r>
    </w:p>
    <w:p w14:paraId="39735215" w14:textId="77777777" w:rsidR="008D6335" w:rsidRDefault="007A0E17">
      <w:pPr>
        <w:pStyle w:val="Heading1"/>
      </w:pPr>
      <w:r>
        <w:t>Step with a Slide</w:t>
      </w:r>
    </w:p>
    <w:p w14:paraId="1820C4D3" w14:textId="67EC06FC" w:rsidR="0032413B" w:rsidRDefault="0032413B" w:rsidP="0032413B">
      <w:r>
        <w:t>A</w:t>
      </w:r>
      <w:r w:rsidR="007A0E17">
        <w:t xml:space="preserve"> step with a slide </w:t>
      </w:r>
      <w:r w:rsidR="00704399">
        <w:t xml:space="preserve">lays </w:t>
      </w:r>
      <w:r w:rsidR="007A0E17">
        <w:t>in the yard</w:t>
      </w:r>
      <w:r>
        <w:t>.</w:t>
      </w:r>
    </w:p>
    <w:p w14:paraId="3C2B9A49" w14:textId="388B0CBE" w:rsidR="008D6335" w:rsidRDefault="0032413B" w:rsidP="0032413B">
      <w:r>
        <w:t xml:space="preserve">Use the green wool in the home learning pack to form the </w:t>
      </w:r>
      <w:r w:rsidR="0009375F">
        <w:t>pattern</w:t>
      </w:r>
      <w:r>
        <w:t>.</w:t>
      </w:r>
    </w:p>
    <w:p w14:paraId="4974AC64" w14:textId="50DCAB97" w:rsidR="001B4A2D" w:rsidRDefault="001B4A2D" w:rsidP="0032413B">
      <w:r>
        <w:t>Use a rope you have one at home</w:t>
      </w:r>
    </w:p>
    <w:p w14:paraId="6FCAAEDE" w14:textId="77777777" w:rsidR="005D06F2" w:rsidRDefault="0032413B" w:rsidP="0032413B">
      <w:r>
        <w:t xml:space="preserve">Step on the </w:t>
      </w:r>
      <w:r w:rsidR="007A0E17">
        <w:t>first step (</w:t>
      </w:r>
      <w:r>
        <w:t>wool</w:t>
      </w:r>
      <w:r w:rsidR="007A0E17">
        <w:t>)</w:t>
      </w:r>
      <w:r>
        <w:t>,</w:t>
      </w:r>
      <w:r w:rsidR="005D06F2">
        <w:t xml:space="preserve"> follow the line</w:t>
      </w:r>
      <w:r>
        <w:t>, walk</w:t>
      </w:r>
      <w:r w:rsidR="007A0E17">
        <w:t xml:space="preserve"> upstairs and run down the slide</w:t>
      </w:r>
      <w:r w:rsidR="005D06F2">
        <w:t>.</w:t>
      </w:r>
    </w:p>
    <w:p w14:paraId="4DA37E5F" w14:textId="77777777" w:rsidR="0032413B" w:rsidRDefault="0032413B" w:rsidP="0032413B">
      <w:r>
        <w:t>Do it a few times.</w:t>
      </w:r>
    </w:p>
    <w:p w14:paraId="1433E8F1" w14:textId="2ED92BF1" w:rsidR="0032413B" w:rsidRDefault="001764D2" w:rsidP="003241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4B9EC" wp14:editId="44CC04D5">
                <wp:simplePos x="0" y="0"/>
                <wp:positionH relativeFrom="column">
                  <wp:posOffset>1839325</wp:posOffset>
                </wp:positionH>
                <wp:positionV relativeFrom="paragraph">
                  <wp:posOffset>868904</wp:posOffset>
                </wp:positionV>
                <wp:extent cx="914400" cy="282872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35229" w14:textId="6E873D66" w:rsidR="001764D2" w:rsidRDefault="001764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B7328" wp14:editId="09FB8D37">
                                  <wp:extent cx="118745" cy="118745"/>
                                  <wp:effectExtent l="0" t="0" r="0" b="0"/>
                                  <wp:docPr id="5" name="Graphic 5" descr="Footpri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diafile_Q6bc7J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B9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5pt;margin-top:68.4pt;width:1in;height:2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" fillcolor="white [3201]" strokeweight=".5pt">
                <v:textbox>
                  <w:txbxContent>
                    <w:p w14:paraId="1EB35229" w14:textId="6E873D66" w:rsidR="001764D2" w:rsidRDefault="001764D2">
                      <w:r>
                        <w:rPr>
                          <w:noProof/>
                        </w:rPr>
                        <w:drawing>
                          <wp:inline distT="0" distB="0" distL="0" distR="0" wp14:anchorId="554B7328" wp14:editId="09FB8D37">
                            <wp:extent cx="118745" cy="118745"/>
                            <wp:effectExtent l="0" t="0" r="0" b="0"/>
                            <wp:docPr id="5" name="Graphic 5" descr="Footpri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diafile_Q6bc7J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745" cy="118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13B">
        <w:t>Wind the wool and put it away.</w:t>
      </w:r>
      <w:r w:rsidR="00526004" w:rsidRPr="00526004">
        <w:rPr>
          <w:noProof/>
        </w:rPr>
        <w:t xml:space="preserve"> </w:t>
      </w:r>
      <w:r w:rsidR="00526004">
        <w:rPr>
          <w:noProof/>
        </w:rPr>
        <w:drawing>
          <wp:inline distT="0" distB="0" distL="0" distR="0" wp14:anchorId="497404B4" wp14:editId="02E54390">
            <wp:extent cx="1710338" cy="171033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13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7958" cy="172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24A4" w14:textId="083AD373" w:rsidR="0032413B" w:rsidRDefault="0032413B" w:rsidP="0032413B">
      <w:r>
        <w:t>Walk on the ‘invisible line’ of</w:t>
      </w:r>
      <w:r w:rsidR="007A0E17">
        <w:t xml:space="preserve"> </w:t>
      </w:r>
      <w:r w:rsidR="00C50A64">
        <w:t>s</w:t>
      </w:r>
      <w:r w:rsidR="007A0E17">
        <w:t xml:space="preserve">tep with a </w:t>
      </w:r>
      <w:r w:rsidR="00C50A64">
        <w:t>s</w:t>
      </w:r>
      <w:r w:rsidR="007A0E17">
        <w:t>lide</w:t>
      </w:r>
      <w:r w:rsidR="00C74B5E">
        <w:t>.</w:t>
      </w:r>
    </w:p>
    <w:p w14:paraId="03967F2C" w14:textId="30F6EB8B" w:rsidR="008D6335" w:rsidRDefault="008D6335">
      <w:pPr>
        <w:jc w:val="center"/>
      </w:pPr>
    </w:p>
    <w:p w14:paraId="3F997B6C" w14:textId="2D36CF38" w:rsidR="0032413B" w:rsidRDefault="0032413B" w:rsidP="0032413B">
      <w:r>
        <w:t xml:space="preserve">When you are ready, sit down and draw the </w:t>
      </w:r>
      <w:r w:rsidR="00C50A64">
        <w:t xml:space="preserve">step with a slide </w:t>
      </w:r>
      <w:r w:rsidR="00C74B5E">
        <w:t>pattern</w:t>
      </w:r>
      <w:r>
        <w:t xml:space="preserve"> with:</w:t>
      </w:r>
    </w:p>
    <w:p w14:paraId="7E20C02A" w14:textId="77777777" w:rsidR="008D6335" w:rsidRDefault="0032413B" w:rsidP="0032413B">
      <w:pPr>
        <w:pStyle w:val="ListParagraph"/>
        <w:numPr>
          <w:ilvl w:val="0"/>
          <w:numId w:val="18"/>
        </w:numPr>
      </w:pPr>
      <w:r>
        <w:t>Your nose.</w:t>
      </w:r>
    </w:p>
    <w:p w14:paraId="4978F49B" w14:textId="3CAF8F21" w:rsidR="0032413B" w:rsidRDefault="0032413B" w:rsidP="0032413B">
      <w:pPr>
        <w:pStyle w:val="ListParagraph"/>
        <w:numPr>
          <w:ilvl w:val="0"/>
          <w:numId w:val="18"/>
        </w:numPr>
      </w:pPr>
      <w:r>
        <w:t>Your right knee.</w:t>
      </w:r>
    </w:p>
    <w:p w14:paraId="3612C592" w14:textId="3A97F904" w:rsidR="001B4A2D" w:rsidRDefault="001B4A2D" w:rsidP="0032413B">
      <w:pPr>
        <w:pStyle w:val="ListParagraph"/>
        <w:numPr>
          <w:ilvl w:val="0"/>
          <w:numId w:val="18"/>
        </w:numPr>
      </w:pPr>
      <w:r>
        <w:t>Your right toe.</w:t>
      </w:r>
    </w:p>
    <w:p w14:paraId="404CC722" w14:textId="7338D9FA" w:rsidR="0032413B" w:rsidRDefault="0032413B" w:rsidP="0032413B">
      <w:pPr>
        <w:pStyle w:val="ListParagraph"/>
        <w:numPr>
          <w:ilvl w:val="0"/>
          <w:numId w:val="18"/>
        </w:numPr>
      </w:pPr>
      <w:r>
        <w:t>Your right hand.</w:t>
      </w:r>
    </w:p>
    <w:p w14:paraId="670F4F9E" w14:textId="07B7F63F" w:rsidR="001B4A2D" w:rsidRDefault="001B4A2D" w:rsidP="0032413B">
      <w:pPr>
        <w:pStyle w:val="ListParagraph"/>
        <w:numPr>
          <w:ilvl w:val="0"/>
          <w:numId w:val="18"/>
        </w:numPr>
      </w:pPr>
      <w:r>
        <w:t>Practice on practice book.</w:t>
      </w:r>
    </w:p>
    <w:p w14:paraId="5C80419C" w14:textId="31B0D7A6" w:rsidR="0032413B" w:rsidRDefault="0032413B" w:rsidP="0032413B">
      <w:pPr>
        <w:ind w:left="360"/>
      </w:pPr>
      <w:r>
        <w:t xml:space="preserve">Draw the </w:t>
      </w:r>
      <w:r w:rsidR="00C50A64">
        <w:t xml:space="preserve">step with a slide </w:t>
      </w:r>
      <w:r>
        <w:t>on your yellow Form Drawing book with a stick crayon.</w:t>
      </w:r>
    </w:p>
    <w:sectPr w:rsidR="0032413B">
      <w:footerReference w:type="default" r:id="rId12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2E56" w14:textId="77777777" w:rsidR="00DB6816" w:rsidRDefault="00DB6816">
      <w:pPr>
        <w:spacing w:after="0" w:line="240" w:lineRule="auto"/>
      </w:pPr>
      <w:r>
        <w:separator/>
      </w:r>
    </w:p>
  </w:endnote>
  <w:endnote w:type="continuationSeparator" w:id="0">
    <w:p w14:paraId="12DF38D2" w14:textId="77777777" w:rsidR="00DB6816" w:rsidRDefault="00DB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DBC27" w14:textId="77777777" w:rsidR="008D6335" w:rsidRDefault="000E0CD7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A6047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555CB" w14:textId="77777777" w:rsidR="00DB6816" w:rsidRDefault="00DB6816">
      <w:pPr>
        <w:spacing w:after="0" w:line="240" w:lineRule="auto"/>
      </w:pPr>
      <w:r>
        <w:separator/>
      </w:r>
    </w:p>
  </w:footnote>
  <w:footnote w:type="continuationSeparator" w:id="0">
    <w:p w14:paraId="72739BD4" w14:textId="77777777" w:rsidR="00DB6816" w:rsidRDefault="00DB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B506E"/>
    <w:multiLevelType w:val="hybridMultilevel"/>
    <w:tmpl w:val="847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51878"/>
    <w:multiLevelType w:val="hybridMultilevel"/>
    <w:tmpl w:val="C482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B"/>
    <w:rsid w:val="00024A7B"/>
    <w:rsid w:val="0009375F"/>
    <w:rsid w:val="000E0CD7"/>
    <w:rsid w:val="00175463"/>
    <w:rsid w:val="001764D2"/>
    <w:rsid w:val="001B4A2D"/>
    <w:rsid w:val="0032413B"/>
    <w:rsid w:val="004A6047"/>
    <w:rsid w:val="004A6C5A"/>
    <w:rsid w:val="00526004"/>
    <w:rsid w:val="005D06F2"/>
    <w:rsid w:val="00704399"/>
    <w:rsid w:val="007A0E17"/>
    <w:rsid w:val="008D6335"/>
    <w:rsid w:val="00B248D6"/>
    <w:rsid w:val="00C50A64"/>
    <w:rsid w:val="00C74B5E"/>
    <w:rsid w:val="00CE293D"/>
    <w:rsid w:val="00DB6816"/>
    <w:rsid w:val="00D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EC4A"/>
  <w15:chartTrackingRefBased/>
  <w15:docId w15:val="{9AC05934-2334-6F44-96DB-04F201DC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32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sv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n/Library/Containers/com.microsoft.Word/Data/Library/Application%20Support/Microsoft/Office/16.0/DTS/en-GB%7bA59D4E28-CB76-254A-937F-3E85EBB1CC6B%7d/%7bBA19CB1A-1E26-CB4E-B582-21746AC12552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2020-08-17T20:45:00Z</dcterms:created>
  <dcterms:modified xsi:type="dcterms:W3CDTF">2020-08-25T04:18:00Z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