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81FE" w14:textId="2C9D9253" w:rsidR="008D6335" w:rsidRDefault="0032413B">
      <w:pPr>
        <w:pStyle w:val="Title"/>
      </w:pPr>
      <w:r>
        <w:t xml:space="preserve">Form Drawing </w:t>
      </w:r>
      <w:r w:rsidR="00BD7C5F">
        <w:t>1</w:t>
      </w:r>
    </w:p>
    <w:p w14:paraId="74BACA42" w14:textId="30EC0B99" w:rsidR="008D6335" w:rsidRDefault="00E61CDD">
      <w:pPr>
        <w:pStyle w:val="Heading1"/>
      </w:pPr>
      <w:r>
        <w:t>Leaf Falling</w:t>
      </w:r>
    </w:p>
    <w:p w14:paraId="3CEE2FC7" w14:textId="5E84FFBF" w:rsidR="0032413B" w:rsidRDefault="0032413B" w:rsidP="0032413B">
      <w:r>
        <w:t>A</w:t>
      </w:r>
      <w:r w:rsidR="007A0E17">
        <w:t xml:space="preserve"> </w:t>
      </w:r>
      <w:r w:rsidR="00DE176B">
        <w:t>leafing is falling from the sky</w:t>
      </w:r>
      <w:r>
        <w:t>.</w:t>
      </w:r>
    </w:p>
    <w:p w14:paraId="18ABAB0E" w14:textId="367E8754" w:rsidR="008D6335" w:rsidRDefault="0032413B" w:rsidP="0032413B">
      <w:r>
        <w:t xml:space="preserve">Use the green wool in the home learning pack to form the </w:t>
      </w:r>
      <w:r w:rsidR="00F15624">
        <w:t>pattern on the floor</w:t>
      </w:r>
      <w:r>
        <w:t>.</w:t>
      </w:r>
    </w:p>
    <w:p w14:paraId="0CCDEFB0" w14:textId="643650C4" w:rsidR="005D06F2" w:rsidRDefault="0032413B" w:rsidP="0032413B">
      <w:r>
        <w:t xml:space="preserve">Step on the </w:t>
      </w:r>
      <w:r w:rsidR="003C5478">
        <w:t xml:space="preserve">left top of </w:t>
      </w:r>
      <w:r>
        <w:t>wool</w:t>
      </w:r>
      <w:r w:rsidR="0026269F">
        <w:t xml:space="preserve"> (see pic)</w:t>
      </w:r>
      <w:r w:rsidR="003C5478">
        <w:t>. F</w:t>
      </w:r>
      <w:r w:rsidR="005D06F2">
        <w:t>ollow the line</w:t>
      </w:r>
      <w:r>
        <w:t>, walk</w:t>
      </w:r>
      <w:r w:rsidR="007A0E17">
        <w:t xml:space="preserve"> </w:t>
      </w:r>
      <w:r w:rsidR="003C5478">
        <w:t>sideways to the right then left, repeat until the leaf falls on the ground.</w:t>
      </w:r>
    </w:p>
    <w:p w14:paraId="5370DDDF" w14:textId="77777777" w:rsidR="0032413B" w:rsidRDefault="0032413B" w:rsidP="0032413B">
      <w:r>
        <w:t>Do it a few times.</w:t>
      </w:r>
    </w:p>
    <w:p w14:paraId="2BFC90ED" w14:textId="77777777" w:rsidR="0032413B" w:rsidRDefault="0032413B" w:rsidP="0032413B">
      <w:r>
        <w:t>Wind the wool and put it away.</w:t>
      </w:r>
    </w:p>
    <w:p w14:paraId="13509091" w14:textId="385DBF01" w:rsidR="0032413B" w:rsidRDefault="00F15624" w:rsidP="0032413B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0BC3" wp14:editId="18396633">
                <wp:simplePos x="0" y="0"/>
                <wp:positionH relativeFrom="column">
                  <wp:posOffset>2266923</wp:posOffset>
                </wp:positionH>
                <wp:positionV relativeFrom="paragraph">
                  <wp:posOffset>419319</wp:posOffset>
                </wp:positionV>
                <wp:extent cx="532787" cy="661131"/>
                <wp:effectExtent l="0" t="0" r="1333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87" cy="661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CD4F5" w14:textId="6E012A63" w:rsidR="00F15624" w:rsidRDefault="00D00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4074F" wp14:editId="4940AD2F">
                                  <wp:extent cx="343535" cy="343535"/>
                                  <wp:effectExtent l="0" t="0" r="0" b="0"/>
                                  <wp:docPr id="5" name="Graphic 5" descr="Footpri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Wftprm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53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5624">
                              <w:t xml:space="preserve">  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E0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33pt;width:41.9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" fillcolor="white [3201]" strokeweight=".5pt">
                <v:textbox>
                  <w:txbxContent>
                    <w:p w14:paraId="5B6CD4F5" w14:textId="6E012A63" w:rsidR="00F15624" w:rsidRDefault="00D00D43">
                      <w:r>
                        <w:rPr>
                          <w:noProof/>
                        </w:rPr>
                        <w:drawing>
                          <wp:inline distT="0" distB="0" distL="0" distR="0" wp14:anchorId="3DC4074F" wp14:editId="4940AD2F">
                            <wp:extent cx="343535" cy="343535"/>
                            <wp:effectExtent l="0" t="0" r="0" b="0"/>
                            <wp:docPr id="5" name="Graphic 5" descr="Footpri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Wftprm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535" cy="343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5624">
                        <w:t xml:space="preserve">   back</w:t>
                      </w:r>
                    </w:p>
                  </w:txbxContent>
                </v:textbox>
              </v:shape>
            </w:pict>
          </mc:Fallback>
        </mc:AlternateContent>
      </w:r>
      <w:r w:rsidR="0032413B">
        <w:t>Walk on the ‘invisible line’ of</w:t>
      </w:r>
      <w:r w:rsidR="003C5478">
        <w:t xml:space="preserve"> the leaf falling</w:t>
      </w:r>
      <w:r w:rsidR="0032413B">
        <w:t>.</w:t>
      </w:r>
    </w:p>
    <w:p w14:paraId="7F755B8E" w14:textId="77777777" w:rsidR="00F15624" w:rsidRDefault="00F15624" w:rsidP="0032413B"/>
    <w:p w14:paraId="14C6D48F" w14:textId="32AB9BAA" w:rsidR="008D6335" w:rsidRDefault="00006D27">
      <w:pPr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EE75D0" wp14:editId="3C2F01C0">
            <wp:extent cx="1928601" cy="144645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3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279" cy="149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292C" w14:textId="1E1120D7" w:rsidR="0032413B" w:rsidRDefault="0032413B" w:rsidP="0032413B">
      <w:r>
        <w:t xml:space="preserve">When you are ready, sit down and draw the leaf falling </w:t>
      </w:r>
      <w:r w:rsidR="00B21569">
        <w:t>pattern</w:t>
      </w:r>
      <w:r>
        <w:t xml:space="preserve"> with:</w:t>
      </w:r>
    </w:p>
    <w:p w14:paraId="4E9951CD" w14:textId="77777777" w:rsidR="008D6335" w:rsidRDefault="0032413B" w:rsidP="0032413B">
      <w:pPr>
        <w:pStyle w:val="ListParagraph"/>
        <w:numPr>
          <w:ilvl w:val="0"/>
          <w:numId w:val="18"/>
        </w:numPr>
      </w:pPr>
      <w:r>
        <w:t>Your nose.</w:t>
      </w:r>
    </w:p>
    <w:p w14:paraId="6AE416FD" w14:textId="77777777" w:rsidR="0032413B" w:rsidRDefault="0032413B" w:rsidP="0032413B">
      <w:pPr>
        <w:pStyle w:val="ListParagraph"/>
        <w:numPr>
          <w:ilvl w:val="0"/>
          <w:numId w:val="18"/>
        </w:numPr>
      </w:pPr>
      <w:r>
        <w:t>Your right knee.</w:t>
      </w:r>
    </w:p>
    <w:p w14:paraId="4B52C8DE" w14:textId="77777777" w:rsidR="0032413B" w:rsidRDefault="0032413B" w:rsidP="0032413B">
      <w:pPr>
        <w:pStyle w:val="ListParagraph"/>
        <w:numPr>
          <w:ilvl w:val="0"/>
          <w:numId w:val="18"/>
        </w:numPr>
      </w:pPr>
      <w:r>
        <w:t>Your right hand.</w:t>
      </w:r>
    </w:p>
    <w:p w14:paraId="41F0C849" w14:textId="230DB4F4" w:rsidR="0032413B" w:rsidRDefault="0032413B" w:rsidP="0032413B">
      <w:pPr>
        <w:ind w:left="360"/>
      </w:pPr>
      <w:r>
        <w:t>Draw the leaf falling on your yellow Form Drawing book with a stick crayon.</w:t>
      </w:r>
    </w:p>
    <w:p w14:paraId="5FE3A86A" w14:textId="3057A6FA" w:rsidR="00186FED" w:rsidRDefault="00186FED" w:rsidP="0032413B">
      <w:pPr>
        <w:ind w:left="360"/>
      </w:pPr>
    </w:p>
    <w:sectPr w:rsidR="00186FED">
      <w:footerReference w:type="default" r:id="rId10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DA40" w14:textId="77777777" w:rsidR="00500EB6" w:rsidRDefault="00500EB6">
      <w:pPr>
        <w:spacing w:after="0" w:line="240" w:lineRule="auto"/>
      </w:pPr>
      <w:r>
        <w:separator/>
      </w:r>
    </w:p>
  </w:endnote>
  <w:endnote w:type="continuationSeparator" w:id="0">
    <w:p w14:paraId="04F041E7" w14:textId="77777777" w:rsidR="00500EB6" w:rsidRDefault="0050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61670" w14:textId="77777777"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278ED" w14:textId="77777777" w:rsidR="00500EB6" w:rsidRDefault="00500EB6">
      <w:pPr>
        <w:spacing w:after="0" w:line="240" w:lineRule="auto"/>
      </w:pPr>
      <w:r>
        <w:separator/>
      </w:r>
    </w:p>
  </w:footnote>
  <w:footnote w:type="continuationSeparator" w:id="0">
    <w:p w14:paraId="321DE7DD" w14:textId="77777777" w:rsidR="00500EB6" w:rsidRDefault="0050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B506E"/>
    <w:multiLevelType w:val="hybridMultilevel"/>
    <w:tmpl w:val="847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1878"/>
    <w:multiLevelType w:val="hybridMultilevel"/>
    <w:tmpl w:val="C482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B"/>
    <w:rsid w:val="00006D27"/>
    <w:rsid w:val="000E0CD7"/>
    <w:rsid w:val="00186FED"/>
    <w:rsid w:val="0026269F"/>
    <w:rsid w:val="0032413B"/>
    <w:rsid w:val="003C5478"/>
    <w:rsid w:val="00423C0C"/>
    <w:rsid w:val="004A6047"/>
    <w:rsid w:val="00500EB6"/>
    <w:rsid w:val="00506C57"/>
    <w:rsid w:val="005D06F2"/>
    <w:rsid w:val="007A0E17"/>
    <w:rsid w:val="008D6335"/>
    <w:rsid w:val="009F3287"/>
    <w:rsid w:val="00A23460"/>
    <w:rsid w:val="00B21569"/>
    <w:rsid w:val="00BD7C5F"/>
    <w:rsid w:val="00D00D43"/>
    <w:rsid w:val="00DB2B62"/>
    <w:rsid w:val="00DE176B"/>
    <w:rsid w:val="00E61CDD"/>
    <w:rsid w:val="00F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DA3D"/>
  <w15:chartTrackingRefBased/>
  <w15:docId w15:val="{9AC05934-2334-6F44-96DB-04F201D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32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n/Library/Containers/com.microsoft.Word/Data/Library/Application%20Support/Microsoft/Office/16.0/DTS/en-GB%7bA59D4E28-CB76-254A-937F-3E85EBB1CC6B%7d/%7bBA19CB1A-1E26-CB4E-B582-21746AC12552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2020-08-17T20:19:00Z</dcterms:created>
  <dcterms:modified xsi:type="dcterms:W3CDTF">2020-08-18T07:55:00Z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